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C3" w:rsidRPr="00230D08" w:rsidRDefault="00E2587F" w:rsidP="009A1BC3">
      <w:pPr>
        <w:pStyle w:val="tbltext1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bCs/>
          <w:color w:val="000000"/>
          <w:sz w:val="20"/>
          <w:szCs w:val="20"/>
        </w:rPr>
        <w:t>DIARIO</w:t>
      </w:r>
      <w:r w:rsidR="009A1BC3" w:rsidRPr="00230D08">
        <w:rPr>
          <w:rFonts w:ascii="Book Antiqua" w:hAnsi="Book Antiqua"/>
          <w:b/>
          <w:bCs/>
          <w:color w:val="000000"/>
          <w:sz w:val="20"/>
          <w:szCs w:val="20"/>
        </w:rPr>
        <w:t xml:space="preserve"> DELLE PRESENZE TIROCINIO</w:t>
      </w:r>
    </w:p>
    <w:p w:rsidR="009A1BC3" w:rsidRDefault="009A1BC3" w:rsidP="009A1BC3">
      <w:pPr>
        <w:pStyle w:val="tbltext1"/>
        <w:spacing w:before="0" w:beforeAutospacing="0" w:after="0" w:afterAutospacing="0"/>
        <w:jc w:val="center"/>
        <w:rPr>
          <w:rFonts w:ascii="Book Antiqua" w:hAnsi="Book Antiqua"/>
          <w:color w:val="auto"/>
          <w:sz w:val="20"/>
          <w:szCs w:val="20"/>
        </w:rPr>
      </w:pPr>
      <w:r w:rsidRPr="00230D08">
        <w:rPr>
          <w:rFonts w:ascii="Book Antiqua" w:hAnsi="Book Antiqua"/>
          <w:color w:val="000000"/>
          <w:sz w:val="20"/>
          <w:szCs w:val="20"/>
        </w:rPr>
        <w:t xml:space="preserve"> (Rif. Convenzione Dipartimento Rep. N.______  del ________ </w:t>
      </w:r>
      <w:r w:rsidRPr="00230D08">
        <w:rPr>
          <w:rFonts w:ascii="Book Antiqua" w:hAnsi="Book Antiqua"/>
          <w:color w:val="auto"/>
          <w:sz w:val="20"/>
          <w:szCs w:val="20"/>
        </w:rPr>
        <w:t>)</w:t>
      </w:r>
      <w:r w:rsidRPr="00230D08">
        <w:rPr>
          <w:rStyle w:val="Rimandonotaapidipagina"/>
          <w:rFonts w:ascii="Book Antiqua" w:hAnsi="Book Antiqua"/>
          <w:color w:val="auto"/>
          <w:sz w:val="20"/>
          <w:szCs w:val="20"/>
        </w:rPr>
        <w:footnoteReference w:id="1"/>
      </w:r>
    </w:p>
    <w:p w:rsidR="00660067" w:rsidRDefault="00660067" w:rsidP="009A1BC3">
      <w:pPr>
        <w:pStyle w:val="tbltext1"/>
        <w:spacing w:before="0" w:beforeAutospacing="0" w:after="0" w:afterAutospacing="0"/>
        <w:jc w:val="center"/>
        <w:rPr>
          <w:rFonts w:ascii="Book Antiqua" w:hAnsi="Book Antiqua"/>
          <w:color w:val="auto"/>
          <w:sz w:val="20"/>
          <w:szCs w:val="20"/>
        </w:rPr>
      </w:pPr>
    </w:p>
    <w:p w:rsidR="00660067" w:rsidRPr="00230D08" w:rsidRDefault="00660067" w:rsidP="009A1BC3">
      <w:pPr>
        <w:pStyle w:val="tbltext1"/>
        <w:spacing w:before="0" w:beforeAutospacing="0" w:after="0" w:afterAutospacing="0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382"/>
      </w:tblGrid>
      <w:tr w:rsidR="009A1BC3" w:rsidTr="009A1BC3">
        <w:trPr>
          <w:cantSplit/>
          <w:trHeight w:val="911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3" w:rsidRDefault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Soggetto Ospitante</w:t>
            </w:r>
          </w:p>
          <w:p w:rsidR="009A1BC3" w:rsidRDefault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3" w:rsidRDefault="009A1BC3" w:rsidP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Soggetto Promotore</w:t>
            </w:r>
          </w:p>
          <w:p w:rsidR="009A1BC3" w:rsidRDefault="009A1BC3" w:rsidP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Università della Calabria</w:t>
            </w:r>
          </w:p>
          <w:p w:rsidR="009A1BC3" w:rsidRDefault="009A1BC3" w:rsidP="007141C2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Dipartimento di </w:t>
            </w:r>
            <w:r w:rsidR="007141C2">
              <w:rPr>
                <w:rFonts w:ascii="Book Antiqua" w:hAnsi="Book Antiqua"/>
                <w:b/>
                <w:sz w:val="20"/>
                <w:szCs w:val="20"/>
              </w:rPr>
              <w:t>Culture, Educazione e Società</w:t>
            </w:r>
          </w:p>
        </w:tc>
      </w:tr>
      <w:tr w:rsidR="009A1BC3" w:rsidTr="009A1BC3">
        <w:trPr>
          <w:cantSplit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3" w:rsidRDefault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Corso di Laurea in </w:t>
            </w:r>
          </w:p>
          <w:p w:rsidR="009A1BC3" w:rsidRDefault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3" w:rsidRDefault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Cognome e nome del tirocinante </w:t>
            </w:r>
          </w:p>
          <w:p w:rsidR="00AB6B0F" w:rsidRDefault="00AB6B0F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A1BC3" w:rsidRDefault="009A1BC3" w:rsidP="00AB6B0F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(Numero Matricola: </w:t>
            </w:r>
            <w:r w:rsidR="00AB6B0F">
              <w:rPr>
                <w:rFonts w:ascii="Book Antiqua" w:hAnsi="Book Antiqua"/>
                <w:b/>
                <w:sz w:val="20"/>
                <w:szCs w:val="20"/>
              </w:rPr>
              <w:t>_____________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)         </w:t>
            </w:r>
          </w:p>
        </w:tc>
      </w:tr>
    </w:tbl>
    <w:p w:rsidR="009A1BC3" w:rsidRDefault="009A1BC3" w:rsidP="009A1BC3">
      <w:pPr>
        <w:ind w:left="6372" w:right="180" w:firstLine="708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842"/>
        <w:gridCol w:w="823"/>
        <w:gridCol w:w="579"/>
        <w:gridCol w:w="2807"/>
        <w:gridCol w:w="3200"/>
      </w:tblGrid>
      <w:tr w:rsidR="009A1BC3" w:rsidTr="009A1BC3">
        <w:trPr>
          <w:trHeight w:val="83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Dalle ore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Alle ore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Tot. ore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Firma del Tirocinante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Firma Tutor Aziendale </w:t>
            </w: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9A1BC3" w:rsidRDefault="009A1BC3" w:rsidP="00857548">
      <w:pPr>
        <w:spacing w:before="120" w:after="120"/>
        <w:ind w:left="-181" w:right="181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Riepilogo Presenza numero ore:  </w:t>
      </w:r>
      <w:r>
        <w:rPr>
          <w:rFonts w:ascii="Book Antiqua" w:hAnsi="Book Antiqua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Book Antiqua" w:hAnsi="Book Antiqua"/>
          <w:bCs/>
          <w:color w:val="000000"/>
          <w:sz w:val="20"/>
          <w:szCs w:val="20"/>
        </w:rPr>
        <w:instrText xml:space="preserve"> FORMTEXT </w:instrText>
      </w:r>
      <w:r>
        <w:rPr>
          <w:rFonts w:ascii="Book Antiqua" w:hAnsi="Book Antiqua"/>
          <w:bCs/>
          <w:color w:val="000000"/>
          <w:sz w:val="20"/>
          <w:szCs w:val="20"/>
        </w:rPr>
      </w:r>
      <w:r>
        <w:rPr>
          <w:rFonts w:ascii="Book Antiqua" w:hAnsi="Book Antiqua"/>
          <w:bCs/>
          <w:color w:val="000000"/>
          <w:sz w:val="20"/>
          <w:szCs w:val="20"/>
        </w:rPr>
        <w:fldChar w:fldCharType="separate"/>
      </w:r>
      <w:r>
        <w:rPr>
          <w:rFonts w:ascii="Book Antiqua" w:hAnsi="Book Antiqua"/>
          <w:bCs/>
          <w:color w:val="000000"/>
          <w:sz w:val="20"/>
          <w:szCs w:val="20"/>
        </w:rPr>
        <w:t> </w:t>
      </w:r>
      <w:r>
        <w:rPr>
          <w:rFonts w:ascii="Book Antiqua" w:hAnsi="Book Antiqua"/>
          <w:bCs/>
          <w:color w:val="000000"/>
          <w:sz w:val="20"/>
          <w:szCs w:val="20"/>
        </w:rPr>
        <w:t> </w:t>
      </w:r>
      <w:r>
        <w:rPr>
          <w:rFonts w:ascii="Book Antiqua" w:hAnsi="Book Antiqua"/>
          <w:bCs/>
          <w:color w:val="000000"/>
          <w:sz w:val="20"/>
          <w:szCs w:val="20"/>
        </w:rPr>
        <w:t> </w:t>
      </w:r>
      <w:r>
        <w:rPr>
          <w:rFonts w:ascii="Book Antiqua" w:hAnsi="Book Antiqua"/>
          <w:bCs/>
          <w:color w:val="000000"/>
          <w:sz w:val="20"/>
          <w:szCs w:val="20"/>
        </w:rPr>
        <w:t> </w:t>
      </w:r>
      <w:r>
        <w:rPr>
          <w:rFonts w:ascii="Book Antiqua" w:hAnsi="Book Antiqua"/>
          <w:bCs/>
          <w:color w:val="000000"/>
          <w:sz w:val="20"/>
          <w:szCs w:val="20"/>
        </w:rPr>
        <w:t> </w:t>
      </w:r>
      <w:r>
        <w:rPr>
          <w:rFonts w:ascii="Book Antiqua" w:hAnsi="Book Antiqua"/>
          <w:bCs/>
          <w:color w:val="000000"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</w:tblGrid>
      <w:tr w:rsidR="00B96DB4" w:rsidTr="00B96DB4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B4" w:rsidRDefault="00B96DB4">
            <w:pPr>
              <w:spacing w:before="120" w:after="120"/>
              <w:ind w:right="181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Firma Tirocinante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B4" w:rsidRDefault="00B96DB4">
            <w:pPr>
              <w:spacing w:before="120" w:after="120"/>
              <w:ind w:right="181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Firma Tutor Aziendale</w:t>
            </w:r>
          </w:p>
        </w:tc>
      </w:tr>
      <w:tr w:rsidR="00B96DB4" w:rsidTr="00B96DB4">
        <w:trPr>
          <w:trHeight w:val="36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B4" w:rsidRDefault="00B96DB4">
            <w:pPr>
              <w:ind w:right="180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B4" w:rsidRDefault="00B96DB4">
            <w:pPr>
              <w:ind w:right="180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</w:tbl>
    <w:p w:rsidR="009A1BC3" w:rsidRDefault="009A1BC3" w:rsidP="00B97FC3">
      <w:pPr>
        <w:rPr>
          <w:rFonts w:ascii="Book Antiqua" w:hAnsi="Book Antiqua"/>
          <w:sz w:val="20"/>
          <w:szCs w:val="20"/>
        </w:rPr>
      </w:pPr>
    </w:p>
    <w:sectPr w:rsidR="009A1BC3" w:rsidSect="00857548">
      <w:headerReference w:type="default" r:id="rId7"/>
      <w:footerReference w:type="default" r:id="rId8"/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9D" w:rsidRDefault="00EC1E9D">
      <w:r>
        <w:separator/>
      </w:r>
    </w:p>
  </w:endnote>
  <w:endnote w:type="continuationSeparator" w:id="0">
    <w:p w:rsidR="00EC1E9D" w:rsidRDefault="00EC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0" w:rsidRDefault="004B5A50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446"/>
      <w:gridCol w:w="3446"/>
      <w:gridCol w:w="3446"/>
    </w:tblGrid>
    <w:tr w:rsidR="004B5A50" w:rsidRPr="00883D54">
      <w:tc>
        <w:tcPr>
          <w:tcW w:w="3446" w:type="dxa"/>
        </w:tcPr>
        <w:p w:rsidR="004B5A50" w:rsidRPr="00DC4F80" w:rsidRDefault="004B5A50" w:rsidP="004B5A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C2E70" w:rsidRPr="005228FE" w:rsidRDefault="004C2E70" w:rsidP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</w:p>
      </w:tc>
      <w:tc>
        <w:tcPr>
          <w:tcW w:w="3446" w:type="dxa"/>
        </w:tcPr>
        <w:p w:rsidR="003051CD" w:rsidRPr="00D16532" w:rsidRDefault="003051CD" w:rsidP="003051CD">
          <w:pPr>
            <w:pStyle w:val="Pidipagina"/>
            <w:jc w:val="right"/>
            <w:rPr>
              <w:rFonts w:ascii="Helvetica" w:hAnsi="Helvetica"/>
              <w:color w:val="FF0000"/>
              <w:sz w:val="16"/>
            </w:rPr>
          </w:pPr>
        </w:p>
      </w:tc>
    </w:tr>
  </w:tbl>
  <w:p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9D" w:rsidRDefault="00EC1E9D">
      <w:r>
        <w:separator/>
      </w:r>
    </w:p>
  </w:footnote>
  <w:footnote w:type="continuationSeparator" w:id="0">
    <w:p w:rsidR="00EC1E9D" w:rsidRDefault="00EC1E9D">
      <w:r>
        <w:continuationSeparator/>
      </w:r>
    </w:p>
  </w:footnote>
  <w:footnote w:id="1">
    <w:p w:rsidR="009A1BC3" w:rsidRDefault="009A1BC3" w:rsidP="00230D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Da non indicare se trattasi Università della Calabria</w:t>
      </w:r>
      <w:r>
        <w:t>.</w:t>
      </w:r>
      <w:r w:rsidR="00230D0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7141C2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 wp14:anchorId="43D862C4" wp14:editId="5F51CCBF">
                <wp:extent cx="2749550" cy="619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A11"/>
    <w:multiLevelType w:val="hybridMultilevel"/>
    <w:tmpl w:val="983A84AA"/>
    <w:lvl w:ilvl="0" w:tplc="ABB257DA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2295"/>
    <w:multiLevelType w:val="hybridMultilevel"/>
    <w:tmpl w:val="A35C90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6B9"/>
    <w:multiLevelType w:val="hybridMultilevel"/>
    <w:tmpl w:val="8A321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60C"/>
    <w:multiLevelType w:val="hybridMultilevel"/>
    <w:tmpl w:val="0C1E2EB0"/>
    <w:lvl w:ilvl="0" w:tplc="ABB257DA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747A"/>
    <w:multiLevelType w:val="hybridMultilevel"/>
    <w:tmpl w:val="AEA209A2"/>
    <w:lvl w:ilvl="0" w:tplc="9FF4C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972BA"/>
    <w:multiLevelType w:val="hybridMultilevel"/>
    <w:tmpl w:val="BB4C0AD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9453CA"/>
    <w:multiLevelType w:val="hybridMultilevel"/>
    <w:tmpl w:val="7F123696"/>
    <w:lvl w:ilvl="0" w:tplc="ABB257DA">
      <w:numFmt w:val="bullet"/>
      <w:lvlText w:val="•"/>
      <w:lvlJc w:val="left"/>
      <w:pPr>
        <w:ind w:left="862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FAE797A"/>
    <w:multiLevelType w:val="hybridMultilevel"/>
    <w:tmpl w:val="3E3E2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D"/>
    <w:rsid w:val="00064548"/>
    <w:rsid w:val="00085EFF"/>
    <w:rsid w:val="000A4FEE"/>
    <w:rsid w:val="000C5DC2"/>
    <w:rsid w:val="000D5F33"/>
    <w:rsid w:val="00123069"/>
    <w:rsid w:val="001379BF"/>
    <w:rsid w:val="001445FE"/>
    <w:rsid w:val="0017619D"/>
    <w:rsid w:val="00190E0B"/>
    <w:rsid w:val="00197B46"/>
    <w:rsid w:val="001B7A73"/>
    <w:rsid w:val="001C3D45"/>
    <w:rsid w:val="001D567F"/>
    <w:rsid w:val="001F5E52"/>
    <w:rsid w:val="00217DD0"/>
    <w:rsid w:val="00230D08"/>
    <w:rsid w:val="00245575"/>
    <w:rsid w:val="002948DC"/>
    <w:rsid w:val="002952B5"/>
    <w:rsid w:val="002B6B68"/>
    <w:rsid w:val="002C4FE8"/>
    <w:rsid w:val="002C773D"/>
    <w:rsid w:val="002D1158"/>
    <w:rsid w:val="002D5F1F"/>
    <w:rsid w:val="002E273B"/>
    <w:rsid w:val="003014DB"/>
    <w:rsid w:val="003051CD"/>
    <w:rsid w:val="00340024"/>
    <w:rsid w:val="00340F38"/>
    <w:rsid w:val="00351DDD"/>
    <w:rsid w:val="00355090"/>
    <w:rsid w:val="00367E29"/>
    <w:rsid w:val="003832AB"/>
    <w:rsid w:val="003B3B66"/>
    <w:rsid w:val="003E13FE"/>
    <w:rsid w:val="00407986"/>
    <w:rsid w:val="00431FD0"/>
    <w:rsid w:val="0043512B"/>
    <w:rsid w:val="00443FEF"/>
    <w:rsid w:val="004615C3"/>
    <w:rsid w:val="004674D5"/>
    <w:rsid w:val="004B5A50"/>
    <w:rsid w:val="004C2E70"/>
    <w:rsid w:val="004E2A34"/>
    <w:rsid w:val="00504D37"/>
    <w:rsid w:val="005078ED"/>
    <w:rsid w:val="0051651F"/>
    <w:rsid w:val="005228FE"/>
    <w:rsid w:val="005429F7"/>
    <w:rsid w:val="005824AC"/>
    <w:rsid w:val="0058575D"/>
    <w:rsid w:val="00590622"/>
    <w:rsid w:val="00591867"/>
    <w:rsid w:val="005F15D9"/>
    <w:rsid w:val="00634D13"/>
    <w:rsid w:val="00641EBF"/>
    <w:rsid w:val="00654B45"/>
    <w:rsid w:val="00660067"/>
    <w:rsid w:val="00676A13"/>
    <w:rsid w:val="006821D2"/>
    <w:rsid w:val="00687BB7"/>
    <w:rsid w:val="006A5060"/>
    <w:rsid w:val="006D20A8"/>
    <w:rsid w:val="006D2D28"/>
    <w:rsid w:val="007141C2"/>
    <w:rsid w:val="00736171"/>
    <w:rsid w:val="007924E3"/>
    <w:rsid w:val="008012F5"/>
    <w:rsid w:val="00825A00"/>
    <w:rsid w:val="00850185"/>
    <w:rsid w:val="00857548"/>
    <w:rsid w:val="0087016D"/>
    <w:rsid w:val="00882B68"/>
    <w:rsid w:val="00897E70"/>
    <w:rsid w:val="008A4DB4"/>
    <w:rsid w:val="008D1324"/>
    <w:rsid w:val="0090385F"/>
    <w:rsid w:val="0095388E"/>
    <w:rsid w:val="00992BB3"/>
    <w:rsid w:val="009A03C4"/>
    <w:rsid w:val="009A1BC3"/>
    <w:rsid w:val="009B2884"/>
    <w:rsid w:val="009E2B24"/>
    <w:rsid w:val="00A1097D"/>
    <w:rsid w:val="00A80610"/>
    <w:rsid w:val="00A83B41"/>
    <w:rsid w:val="00A92174"/>
    <w:rsid w:val="00A94ABE"/>
    <w:rsid w:val="00AB0080"/>
    <w:rsid w:val="00AB6B0F"/>
    <w:rsid w:val="00AD29E9"/>
    <w:rsid w:val="00AD3B61"/>
    <w:rsid w:val="00B01482"/>
    <w:rsid w:val="00B20974"/>
    <w:rsid w:val="00B363ED"/>
    <w:rsid w:val="00B43AB3"/>
    <w:rsid w:val="00B65B19"/>
    <w:rsid w:val="00B67CE5"/>
    <w:rsid w:val="00B824AB"/>
    <w:rsid w:val="00B96DB4"/>
    <w:rsid w:val="00B97FC3"/>
    <w:rsid w:val="00BC74B0"/>
    <w:rsid w:val="00BF2752"/>
    <w:rsid w:val="00C07F39"/>
    <w:rsid w:val="00C326F9"/>
    <w:rsid w:val="00C61BCD"/>
    <w:rsid w:val="00C82875"/>
    <w:rsid w:val="00CB4DAD"/>
    <w:rsid w:val="00CC6286"/>
    <w:rsid w:val="00CE2A8E"/>
    <w:rsid w:val="00D16532"/>
    <w:rsid w:val="00D605AE"/>
    <w:rsid w:val="00D929DA"/>
    <w:rsid w:val="00DB0E59"/>
    <w:rsid w:val="00DE5492"/>
    <w:rsid w:val="00E2587F"/>
    <w:rsid w:val="00E47E40"/>
    <w:rsid w:val="00E52964"/>
    <w:rsid w:val="00E5788E"/>
    <w:rsid w:val="00E6204C"/>
    <w:rsid w:val="00EC1E9D"/>
    <w:rsid w:val="00EF2AA8"/>
    <w:rsid w:val="00F15BCB"/>
    <w:rsid w:val="00F16946"/>
    <w:rsid w:val="00F20338"/>
    <w:rsid w:val="00F45F17"/>
    <w:rsid w:val="00F517C1"/>
    <w:rsid w:val="00F84553"/>
    <w:rsid w:val="00F93F98"/>
    <w:rsid w:val="00FA6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F45DA67-8B24-47D5-AD4C-CF61AD7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EFF"/>
    <w:rPr>
      <w:sz w:val="24"/>
      <w:szCs w:val="24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825A00"/>
    <w:pPr>
      <w:keepNext/>
      <w:outlineLvl w:val="6"/>
    </w:pPr>
    <w:rPr>
      <w:rFonts w:ascii="Eras Bold ITC" w:eastAsia="Times New Roman" w:hAnsi="Eras Bold ITC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B824A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txtcontent">
    <w:name w:val="txt_content"/>
    <w:basedOn w:val="Carpredefinitoparagrafo"/>
    <w:rsid w:val="00B824AB"/>
  </w:style>
  <w:style w:type="paragraph" w:styleId="Paragrafoelenco">
    <w:name w:val="List Paragraph"/>
    <w:basedOn w:val="Normale"/>
    <w:uiPriority w:val="34"/>
    <w:qFormat/>
    <w:rsid w:val="00992BB3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40024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340024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825A00"/>
    <w:rPr>
      <w:rFonts w:ascii="Eras Bold ITC" w:eastAsia="Times New Roman" w:hAnsi="Eras Bold ITC"/>
      <w:sz w:val="28"/>
    </w:rPr>
  </w:style>
  <w:style w:type="paragraph" w:styleId="Corpotesto">
    <w:name w:val="Body Text"/>
    <w:basedOn w:val="Normale"/>
    <w:link w:val="CorpotestoCarattere"/>
    <w:rsid w:val="006D2D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D2D28"/>
    <w:rPr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9A1BC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1BC3"/>
    <w:rPr>
      <w:rFonts w:ascii="Times New Roman" w:eastAsia="Times New Roman" w:hAnsi="Times New Roman"/>
    </w:rPr>
  </w:style>
  <w:style w:type="paragraph" w:customStyle="1" w:styleId="tbltext1">
    <w:name w:val="tbltext1"/>
    <w:basedOn w:val="Normale"/>
    <w:rsid w:val="009A1BC3"/>
    <w:pPr>
      <w:spacing w:before="100" w:beforeAutospacing="1" w:after="100" w:afterAutospacing="1"/>
    </w:pPr>
    <w:rPr>
      <w:rFonts w:ascii="Verdana" w:eastAsia="Times New Roman" w:hAnsi="Verdana"/>
      <w:color w:val="006699"/>
      <w:sz w:val="15"/>
      <w:szCs w:val="15"/>
      <w:lang w:eastAsia="it-IT"/>
    </w:rPr>
  </w:style>
  <w:style w:type="character" w:styleId="Rimandonotaapidipagina">
    <w:name w:val="footnote reference"/>
    <w:uiPriority w:val="99"/>
    <w:unhideWhenUsed/>
    <w:rsid w:val="009A1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623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Utente Windows</cp:lastModifiedBy>
  <cp:revision>2</cp:revision>
  <cp:lastPrinted>2015-11-10T16:42:00Z</cp:lastPrinted>
  <dcterms:created xsi:type="dcterms:W3CDTF">2022-10-17T10:06:00Z</dcterms:created>
  <dcterms:modified xsi:type="dcterms:W3CDTF">2022-10-17T10:06:00Z</dcterms:modified>
</cp:coreProperties>
</file>